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DB" w:rsidRDefault="001B2FDB" w:rsidP="004154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KALENDARIUM  NA  2020.</w:t>
      </w:r>
    </w:p>
    <w:tbl>
      <w:tblPr>
        <w:tblW w:w="127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9"/>
        <w:gridCol w:w="4947"/>
        <w:gridCol w:w="2427"/>
        <w:gridCol w:w="2428"/>
      </w:tblGrid>
      <w:tr w:rsidR="001B2FDB" w:rsidRPr="00C80674" w:rsidTr="00244C5F">
        <w:trPr>
          <w:gridAfter w:val="1"/>
          <w:wAfter w:w="2428" w:type="dxa"/>
        </w:trPr>
        <w:tc>
          <w:tcPr>
            <w:tcW w:w="709" w:type="dxa"/>
            <w:vAlign w:val="center"/>
          </w:tcPr>
          <w:p w:rsidR="001B2FDB" w:rsidRPr="00C80674" w:rsidRDefault="001B2FDB" w:rsidP="00C80674">
            <w:pPr>
              <w:spacing w:after="0" w:line="240" w:lineRule="auto"/>
              <w:ind w:right="12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l.p</w:t>
            </w:r>
          </w:p>
        </w:tc>
        <w:tc>
          <w:tcPr>
            <w:tcW w:w="2269" w:type="dxa"/>
            <w:vAlign w:val="center"/>
          </w:tcPr>
          <w:p w:rsidR="001B2FDB" w:rsidRPr="00C80674" w:rsidRDefault="001B2FDB" w:rsidP="00C80674">
            <w:pPr>
              <w:spacing w:after="0" w:line="240" w:lineRule="auto"/>
              <w:ind w:right="1236"/>
            </w:pPr>
            <w:r w:rsidRPr="00C80674">
              <w:t>MIESIĄC</w:t>
            </w:r>
          </w:p>
        </w:tc>
        <w:tc>
          <w:tcPr>
            <w:tcW w:w="4947" w:type="dxa"/>
            <w:vAlign w:val="center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TEMAT</w:t>
            </w:r>
          </w:p>
        </w:tc>
        <w:tc>
          <w:tcPr>
            <w:tcW w:w="2427" w:type="dxa"/>
            <w:vAlign w:val="center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UWAGI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STYCZEŃ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ORSZAK  TRZECH KRÓLI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06.01.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Spotkanie opłatkowe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12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ind w:right="1236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2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LUTY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ind w:right="1236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SPOTKANIE POAK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19.02.2020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MARZEC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SPOTKANIE POAK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18</w:t>
            </w:r>
          </w:p>
        </w:tc>
      </w:tr>
      <w:tr w:rsidR="001B2FDB" w:rsidRPr="00C80674" w:rsidTr="00244C5F">
        <w:trPr>
          <w:gridAfter w:val="1"/>
          <w:wAfter w:w="2428" w:type="dxa"/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  <w:tcBorders>
              <w:top w:val="single" w:sz="4" w:space="0" w:color="auto"/>
            </w:tcBorders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REKOLEKCJE DLA LIDERÓW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06-08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KWIECIEŃ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 w:rsidTr="00244C5F">
        <w:trPr>
          <w:gridAfter w:val="1"/>
          <w:wAfter w:w="2428" w:type="dxa"/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1B2FDB" w:rsidRPr="00C80674" w:rsidRDefault="001B2FDB" w:rsidP="00EE3276">
            <w:pPr>
              <w:spacing w:after="0" w:line="240" w:lineRule="auto"/>
            </w:pPr>
            <w:r w:rsidRPr="00C80674">
              <w:rPr>
                <w:sz w:val="32"/>
                <w:szCs w:val="32"/>
              </w:rPr>
              <w:t>PRABUCKA DROGA KRZYŻOWA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03.04.2020</w:t>
            </w: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TRIDUUM PASCHALNE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09-13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DZIEŃ SKUPIENIA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18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ŚW. GAJ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23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MAJ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NABOŻEŃSTWA MAJOWE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100 Rocznica ur. JP II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 xml:space="preserve"> 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KAJAKI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30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6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CZERWIEC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CZĘSTOCHOWA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19</w:t>
            </w:r>
          </w:p>
        </w:tc>
      </w:tr>
      <w:tr w:rsidR="001B2FDB" w:rsidRPr="00C80674" w:rsidTr="00244C5F"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BOŻE CIAŁO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11</w:t>
            </w:r>
          </w:p>
        </w:tc>
        <w:tc>
          <w:tcPr>
            <w:tcW w:w="2428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 w:rsidTr="00244C5F"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LIPIEC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WAKACJE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8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SIERPIEŃ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100 Rocznica Cudu nad Wisłą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15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9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WRZESIEŃ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 xml:space="preserve">FORUM POZNAŃ 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19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10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PAŹDZIERNIK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XX DZIEŃ PAPIESKI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11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Uroczystość św.Jana Pawła II patrona Akcji Katolickiej w Polsce.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22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11</w:t>
            </w: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LISTOPAD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BAL ANDRZEJKOWY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28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UROCZYSTOŚĆ CH.K. ELBLĄG MSZA</w:t>
            </w:r>
          </w:p>
        </w:tc>
        <w:tc>
          <w:tcPr>
            <w:tcW w:w="2427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23</w:t>
            </w: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12</w:t>
            </w:r>
          </w:p>
        </w:tc>
        <w:tc>
          <w:tcPr>
            <w:tcW w:w="2269" w:type="dxa"/>
          </w:tcPr>
          <w:p w:rsidR="001B2FDB" w:rsidRPr="00C80674" w:rsidRDefault="001B2FDB" w:rsidP="00EE3276">
            <w:pPr>
              <w:spacing w:after="0" w:line="240" w:lineRule="auto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>GRUDZIEŃ</w:t>
            </w: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B2FDB" w:rsidRPr="00C80674" w:rsidTr="00244C5F">
        <w:trPr>
          <w:gridAfter w:val="1"/>
          <w:wAfter w:w="2428" w:type="dxa"/>
        </w:trPr>
        <w:tc>
          <w:tcPr>
            <w:tcW w:w="70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:rsidR="001B2FDB" w:rsidRPr="00C80674" w:rsidRDefault="001B2FDB" w:rsidP="00C80674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C80674">
              <w:rPr>
                <w:sz w:val="32"/>
                <w:szCs w:val="32"/>
              </w:rPr>
              <w:t xml:space="preserve">KOLĘDY , PASTERKA, </w:t>
            </w:r>
          </w:p>
        </w:tc>
        <w:tc>
          <w:tcPr>
            <w:tcW w:w="2427" w:type="dxa"/>
          </w:tcPr>
          <w:p w:rsidR="001B2FDB" w:rsidRPr="00C80674" w:rsidRDefault="001B2FDB" w:rsidP="00C80674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1B2FDB" w:rsidRDefault="001B2FDB" w:rsidP="00415451">
      <w:pPr>
        <w:rPr>
          <w:sz w:val="32"/>
          <w:szCs w:val="32"/>
        </w:rPr>
      </w:pPr>
    </w:p>
    <w:p w:rsidR="001B2FDB" w:rsidRDefault="001B2FDB" w:rsidP="00415451"/>
    <w:p w:rsidR="001B2FDB" w:rsidRDefault="001B2FDB"/>
    <w:sectPr w:rsidR="001B2FDB" w:rsidSect="0002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451"/>
    <w:rsid w:val="00013C2B"/>
    <w:rsid w:val="00025DDB"/>
    <w:rsid w:val="0009023D"/>
    <w:rsid w:val="000D29A6"/>
    <w:rsid w:val="0013450A"/>
    <w:rsid w:val="001B2FDB"/>
    <w:rsid w:val="001E7D64"/>
    <w:rsid w:val="00244C5F"/>
    <w:rsid w:val="00255251"/>
    <w:rsid w:val="002555BB"/>
    <w:rsid w:val="00263BB3"/>
    <w:rsid w:val="003041A9"/>
    <w:rsid w:val="00395EA4"/>
    <w:rsid w:val="00415451"/>
    <w:rsid w:val="004E3C7E"/>
    <w:rsid w:val="00514237"/>
    <w:rsid w:val="00561CC3"/>
    <w:rsid w:val="006547BC"/>
    <w:rsid w:val="00697B3A"/>
    <w:rsid w:val="006F784F"/>
    <w:rsid w:val="007D027B"/>
    <w:rsid w:val="0084415D"/>
    <w:rsid w:val="009A3DFB"/>
    <w:rsid w:val="00A33FA2"/>
    <w:rsid w:val="00AB302E"/>
    <w:rsid w:val="00BC3A4E"/>
    <w:rsid w:val="00C80674"/>
    <w:rsid w:val="00CA4D30"/>
    <w:rsid w:val="00D12C90"/>
    <w:rsid w:val="00EE3276"/>
    <w:rsid w:val="00E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4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KALENDARIUM  NA  2020</dc:title>
  <dc:subject/>
  <dc:creator>Waldek</dc:creator>
  <cp:keywords/>
  <dc:description/>
  <cp:lastModifiedBy>Krysia</cp:lastModifiedBy>
  <cp:revision>2</cp:revision>
  <dcterms:created xsi:type="dcterms:W3CDTF">2020-02-21T18:46:00Z</dcterms:created>
  <dcterms:modified xsi:type="dcterms:W3CDTF">2020-02-21T18:46:00Z</dcterms:modified>
</cp:coreProperties>
</file>